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3F7D6A" w:rsidTr="001B2ABD">
        <w:trPr>
          <w:trHeight w:val="4410"/>
        </w:trPr>
        <w:tc>
          <w:tcPr>
            <w:tcW w:w="3600" w:type="dxa"/>
            <w:vAlign w:val="bottom"/>
          </w:tcPr>
          <w:p w:rsidR="00F609B7" w:rsidRDefault="00F609B7" w:rsidP="00F609B7">
            <w:pPr>
              <w:tabs>
                <w:tab w:val="left" w:pos="990"/>
              </w:tabs>
              <w:rPr>
                <w:noProof/>
              </w:rPr>
            </w:pPr>
          </w:p>
          <w:p w:rsidR="001B2ABD" w:rsidRPr="003F7D6A" w:rsidRDefault="00F609B7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1675" cy="1971675"/>
                  <wp:effectExtent l="0" t="0" r="0" b="0"/>
                  <wp:docPr id="1" name="Kuva 1" descr="Käyttäj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6-4161690_empty-profile-picture-blank-avatar-image-circl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Pr="003F7D6A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Pr="003F7D6A" w:rsidRDefault="000B7938" w:rsidP="006C1D9D">
            <w:pPr>
              <w:pStyle w:val="Otsikko"/>
              <w:rPr>
                <w:sz w:val="94"/>
                <w:szCs w:val="94"/>
              </w:rPr>
            </w:pPr>
            <w:r>
              <w:rPr>
                <w:sz w:val="94"/>
                <w:szCs w:val="94"/>
                <w:lang w:bidi="fi-FI"/>
              </w:rPr>
              <w:t>ETUNIMI</w:t>
            </w:r>
            <w:r w:rsidR="00385167" w:rsidRPr="003F7D6A">
              <w:rPr>
                <w:sz w:val="94"/>
                <w:szCs w:val="94"/>
                <w:lang w:bidi="fi-FI"/>
              </w:rPr>
              <w:t xml:space="preserve"> </w:t>
            </w:r>
            <w:r>
              <w:rPr>
                <w:sz w:val="94"/>
                <w:szCs w:val="94"/>
                <w:lang w:bidi="fi-FI"/>
              </w:rPr>
              <w:t>SUKUNIMI</w:t>
            </w:r>
          </w:p>
        </w:tc>
      </w:tr>
      <w:tr w:rsidR="001B2ABD" w:rsidRPr="003F7D6A" w:rsidTr="001B2ABD">
        <w:tc>
          <w:tcPr>
            <w:tcW w:w="3600" w:type="dxa"/>
          </w:tcPr>
          <w:sdt>
            <w:sdtPr>
              <w:id w:val="-1711873194"/>
              <w:placeholder>
                <w:docPart w:val="B61D23258CEA4CF296740E582F99EBFF"/>
              </w:placeholder>
              <w:temporary/>
              <w:showingPlcHdr/>
              <w15:appearance w15:val="hidden"/>
            </w:sdtPr>
            <w:sdtEndPr/>
            <w:sdtContent>
              <w:p w:rsidR="001B2ABD" w:rsidRPr="003F7D6A" w:rsidRDefault="00036450" w:rsidP="00036450">
                <w:pPr>
                  <w:pStyle w:val="Otsikko3"/>
                </w:pPr>
                <w:r w:rsidRPr="003F7D6A">
                  <w:rPr>
                    <w:lang w:bidi="fi-FI"/>
                  </w:rPr>
                  <w:t>Profiili</w:t>
                </w:r>
              </w:p>
            </w:sdtContent>
          </w:sdt>
          <w:p w:rsidR="00385167" w:rsidRPr="003F7D6A" w:rsidRDefault="000B7938" w:rsidP="000041C4">
            <w:pPr>
              <w:pStyle w:val="Eivli"/>
              <w:rPr>
                <w:rFonts w:eastAsia="Times New Roman"/>
              </w:rPr>
            </w:pPr>
            <w:r>
              <w:rPr>
                <w:lang w:bidi="fi-FI"/>
              </w:rPr>
              <w:t xml:space="preserve">Tähän voit kirjoittaa lyhyesti itsestäsi. Mieti varsinkin työnhakuusi liittyviä </w:t>
            </w:r>
            <w:r w:rsidR="0077754B">
              <w:rPr>
                <w:lang w:bidi="fi-FI"/>
              </w:rPr>
              <w:t>seikkoja,</w:t>
            </w:r>
            <w:r>
              <w:rPr>
                <w:lang w:bidi="fi-FI"/>
              </w:rPr>
              <w:t xml:space="preserve"> joita uskot työnantajasi arvostavan. </w:t>
            </w:r>
          </w:p>
          <w:p w:rsidR="00036450" w:rsidRPr="003F7D6A" w:rsidRDefault="00036450" w:rsidP="009260CD"/>
          <w:p w:rsidR="00036450" w:rsidRPr="003F7D6A" w:rsidRDefault="00036450" w:rsidP="00036450"/>
          <w:sdt>
            <w:sdtPr>
              <w:id w:val="-1954003311"/>
              <w:placeholder>
                <w:docPart w:val="C915DFEB49914038AB01D3601A8F2A49"/>
              </w:placeholder>
              <w:temporary/>
              <w:showingPlcHdr/>
              <w15:appearance w15:val="hidden"/>
            </w:sdtPr>
            <w:sdtEndPr/>
            <w:sdtContent>
              <w:p w:rsidR="00036450" w:rsidRPr="003F7D6A" w:rsidRDefault="00CB0055" w:rsidP="00CB0055">
                <w:pPr>
                  <w:pStyle w:val="Otsikko3"/>
                </w:pPr>
                <w:r w:rsidRPr="003F7D6A">
                  <w:rPr>
                    <w:lang w:bidi="fi-FI"/>
                  </w:rPr>
                  <w:t>Yhteystiedot</w:t>
                </w:r>
              </w:p>
            </w:sdtContent>
          </w:sdt>
          <w:sdt>
            <w:sdtPr>
              <w:id w:val="1111563247"/>
              <w:placeholder>
                <w:docPart w:val="E2A89E752F134539B2631E30CA37AF24"/>
              </w:placeholder>
              <w:temporary/>
              <w:showingPlcHdr/>
              <w15:appearance w15:val="hidden"/>
            </w:sdtPr>
            <w:sdtEndPr/>
            <w:sdtContent>
              <w:p w:rsidR="004D3011" w:rsidRPr="003F7D6A" w:rsidRDefault="004D3011" w:rsidP="004D3011">
                <w:r w:rsidRPr="003F7D6A">
                  <w:rPr>
                    <w:lang w:bidi="fi-FI"/>
                  </w:rPr>
                  <w:t>PUHELIN:</w:t>
                </w:r>
              </w:p>
            </w:sdtContent>
          </w:sdt>
          <w:p w:rsidR="004D3011" w:rsidRDefault="000B7938" w:rsidP="004D3011">
            <w:pPr>
              <w:rPr>
                <w:lang w:bidi="fi-FI"/>
              </w:rPr>
            </w:pPr>
            <w:r>
              <w:rPr>
                <w:lang w:bidi="fi-FI"/>
              </w:rPr>
              <w:t>-</w:t>
            </w:r>
          </w:p>
          <w:p w:rsidR="000B7938" w:rsidRPr="003F7D6A" w:rsidRDefault="000B7938" w:rsidP="004D3011"/>
          <w:p w:rsidR="004D3011" w:rsidRPr="003F7D6A" w:rsidRDefault="0021428A" w:rsidP="004D3011">
            <w:r>
              <w:rPr>
                <w:lang w:bidi="fi-FI"/>
              </w:rPr>
              <w:t>OSOITE</w:t>
            </w:r>
            <w:bookmarkStart w:id="0" w:name="_GoBack"/>
            <w:bookmarkEnd w:id="0"/>
            <w:r w:rsidR="000041C4" w:rsidRPr="003F7D6A">
              <w:rPr>
                <w:lang w:bidi="fi-FI"/>
              </w:rPr>
              <w:t>:</w:t>
            </w:r>
          </w:p>
          <w:p w:rsidR="004D3011" w:rsidRDefault="000B7938" w:rsidP="004D3011">
            <w:pPr>
              <w:rPr>
                <w:lang w:bidi="fi-FI"/>
              </w:rPr>
            </w:pPr>
            <w:r>
              <w:rPr>
                <w:lang w:bidi="fi-FI"/>
              </w:rPr>
              <w:t>-</w:t>
            </w:r>
          </w:p>
          <w:p w:rsidR="000B7938" w:rsidRPr="003F7D6A" w:rsidRDefault="000B7938" w:rsidP="004D3011"/>
          <w:sdt>
            <w:sdtPr>
              <w:id w:val="-240260293"/>
              <w:placeholder>
                <w:docPart w:val="949299B0A2C34065989956BD03A6B7D2"/>
              </w:placeholder>
              <w:temporary/>
              <w:showingPlcHdr/>
              <w15:appearance w15:val="hidden"/>
            </w:sdtPr>
            <w:sdtEndPr/>
            <w:sdtContent>
              <w:p w:rsidR="004D3011" w:rsidRPr="003F7D6A" w:rsidRDefault="004D3011" w:rsidP="004D3011">
                <w:r w:rsidRPr="003F7D6A">
                  <w:rPr>
                    <w:lang w:bidi="fi-FI"/>
                  </w:rPr>
                  <w:t>SÄHKÖPOSTI:</w:t>
                </w:r>
              </w:p>
            </w:sdtContent>
          </w:sdt>
          <w:p w:rsidR="00036450" w:rsidRPr="003F7D6A" w:rsidRDefault="000B7938" w:rsidP="004D3011">
            <w:pPr>
              <w:rPr>
                <w:rStyle w:val="Hyperlinkki"/>
              </w:rPr>
            </w:pPr>
            <w:r>
              <w:rPr>
                <w:lang w:bidi="fi-FI"/>
              </w:rPr>
              <w:t>-</w:t>
            </w:r>
          </w:p>
          <w:p w:rsidR="004D3011" w:rsidRPr="003F7D6A" w:rsidRDefault="006C1D9D" w:rsidP="00C039FE">
            <w:pPr>
              <w:pStyle w:val="Otsikko3"/>
            </w:pPr>
            <w:r w:rsidRPr="003F7D6A">
              <w:rPr>
                <w:lang w:bidi="fi-FI"/>
              </w:rPr>
              <w:t>harrastukset ja kiinnostuksen kohteet</w:t>
            </w:r>
          </w:p>
          <w:p w:rsidR="006C1D9D" w:rsidRDefault="000B7938" w:rsidP="004D3011">
            <w:pPr>
              <w:rPr>
                <w:lang w:bidi="fi-FI"/>
              </w:rPr>
            </w:pPr>
            <w:r>
              <w:rPr>
                <w:lang w:bidi="fi-FI"/>
              </w:rPr>
              <w:t>-</w:t>
            </w:r>
          </w:p>
          <w:p w:rsidR="000B7938" w:rsidRDefault="000B7938" w:rsidP="004D3011">
            <w:pPr>
              <w:rPr>
                <w:lang w:bidi="fi-FI"/>
              </w:rPr>
            </w:pPr>
            <w:r>
              <w:rPr>
                <w:lang w:bidi="fi-FI"/>
              </w:rPr>
              <w:t>-</w:t>
            </w:r>
          </w:p>
          <w:p w:rsidR="000B7938" w:rsidRDefault="000B7938" w:rsidP="004D3011">
            <w:pPr>
              <w:rPr>
                <w:lang w:bidi="fi-FI"/>
              </w:rPr>
            </w:pPr>
            <w:r>
              <w:rPr>
                <w:lang w:bidi="fi-FI"/>
              </w:rPr>
              <w:t>-</w:t>
            </w:r>
          </w:p>
          <w:p w:rsidR="000B7938" w:rsidRDefault="000B7938" w:rsidP="004D3011">
            <w:pPr>
              <w:rPr>
                <w:lang w:bidi="fi-FI"/>
              </w:rPr>
            </w:pPr>
            <w:r>
              <w:rPr>
                <w:lang w:bidi="fi-FI"/>
              </w:rPr>
              <w:t>-</w:t>
            </w:r>
          </w:p>
          <w:p w:rsidR="000B7938" w:rsidRDefault="000B7938" w:rsidP="004D3011">
            <w:pPr>
              <w:rPr>
                <w:lang w:bidi="fi-FI"/>
              </w:rPr>
            </w:pPr>
            <w:r>
              <w:rPr>
                <w:lang w:bidi="fi-FI"/>
              </w:rPr>
              <w:t>-</w:t>
            </w:r>
          </w:p>
          <w:p w:rsidR="000B7938" w:rsidRDefault="000B7938" w:rsidP="004D3011">
            <w:pPr>
              <w:rPr>
                <w:lang w:bidi="fi-FI"/>
              </w:rPr>
            </w:pPr>
            <w:r>
              <w:rPr>
                <w:lang w:bidi="fi-FI"/>
              </w:rPr>
              <w:t>-</w:t>
            </w:r>
          </w:p>
          <w:p w:rsidR="000B7938" w:rsidRPr="003F7D6A" w:rsidRDefault="000B7938" w:rsidP="004D3011"/>
        </w:tc>
        <w:tc>
          <w:tcPr>
            <w:tcW w:w="720" w:type="dxa"/>
          </w:tcPr>
          <w:p w:rsidR="001B2ABD" w:rsidRPr="003F7D6A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01553383"/>
              <w:placeholder>
                <w:docPart w:val="2D511BA3BB5848329AD9A16C52D83C40"/>
              </w:placeholder>
              <w:temporary/>
              <w:showingPlcHdr/>
              <w15:appearance w15:val="hidden"/>
            </w:sdtPr>
            <w:sdtEndPr/>
            <w:sdtContent>
              <w:p w:rsidR="00036450" w:rsidRPr="003F7D6A" w:rsidRDefault="00036450" w:rsidP="00036450">
                <w:pPr>
                  <w:pStyle w:val="Otsikko2"/>
                </w:pPr>
                <w:r w:rsidRPr="003F7D6A">
                  <w:rPr>
                    <w:lang w:bidi="fi-FI"/>
                  </w:rPr>
                  <w:t>TYÖKOKEMUS</w:t>
                </w:r>
              </w:p>
            </w:sdtContent>
          </w:sdt>
          <w:p w:rsidR="00C80811" w:rsidRPr="003F7D6A" w:rsidRDefault="000B7938" w:rsidP="00B359E4">
            <w:pPr>
              <w:pStyle w:val="Otsikko4"/>
            </w:pPr>
            <w:r>
              <w:rPr>
                <w:lang w:bidi="fi-FI"/>
              </w:rPr>
              <w:t>Työpaikka nro 1 (virallinen titteli)</w:t>
            </w:r>
          </w:p>
          <w:p w:rsidR="00036450" w:rsidRPr="003F7D6A" w:rsidRDefault="000B7938" w:rsidP="00B359E4">
            <w:pPr>
              <w:pStyle w:val="Otsikko4"/>
              <w:rPr>
                <w:bCs/>
              </w:rPr>
            </w:pPr>
            <w:r>
              <w:rPr>
                <w:lang w:bidi="fi-FI"/>
              </w:rPr>
              <w:t>Työn</w:t>
            </w:r>
            <w:r w:rsidR="0091344A">
              <w:rPr>
                <w:lang w:bidi="fi-FI"/>
              </w:rPr>
              <w:t>a</w:t>
            </w:r>
            <w:r>
              <w:rPr>
                <w:lang w:bidi="fi-FI"/>
              </w:rPr>
              <w:t>ntaja/Yritys</w:t>
            </w:r>
          </w:p>
          <w:p w:rsidR="00036450" w:rsidRPr="003F7D6A" w:rsidRDefault="000B7938" w:rsidP="00B359E4">
            <w:pPr>
              <w:pStyle w:val="Pivmr"/>
            </w:pPr>
            <w:r>
              <w:rPr>
                <w:lang w:bidi="fi-FI"/>
              </w:rPr>
              <w:t>Ajankohta (esimerkiksi: 2017-nykyinen)</w:t>
            </w:r>
          </w:p>
          <w:p w:rsidR="00036450" w:rsidRDefault="000B7938" w:rsidP="00C039FE">
            <w:pPr>
              <w:rPr>
                <w:lang w:bidi="fi-FI"/>
              </w:rPr>
            </w:pPr>
            <w:r>
              <w:rPr>
                <w:lang w:bidi="fi-FI"/>
              </w:rPr>
              <w:t>Kirjoita tähän vastuualueistasi aiemmassa työssäsi;</w:t>
            </w:r>
          </w:p>
          <w:p w:rsidR="000B7938" w:rsidRDefault="000B7938" w:rsidP="000B7938">
            <w:pPr>
              <w:pStyle w:val="Luettelokappale"/>
              <w:numPr>
                <w:ilvl w:val="0"/>
                <w:numId w:val="2"/>
              </w:numPr>
            </w:pPr>
            <w:r>
              <w:t>Mitä teit?</w:t>
            </w:r>
          </w:p>
          <w:p w:rsidR="000B7938" w:rsidRDefault="000B7938" w:rsidP="000B7938">
            <w:pPr>
              <w:pStyle w:val="Luettelokappale"/>
              <w:numPr>
                <w:ilvl w:val="0"/>
                <w:numId w:val="2"/>
              </w:numPr>
            </w:pPr>
            <w:r>
              <w:t>Kuuluiko työhön muiden kanssa toimimista?</w:t>
            </w:r>
          </w:p>
          <w:p w:rsidR="000B7938" w:rsidRDefault="000B7938" w:rsidP="000B7938">
            <w:pPr>
              <w:pStyle w:val="Luettelokappale"/>
              <w:numPr>
                <w:ilvl w:val="0"/>
                <w:numId w:val="2"/>
              </w:numPr>
            </w:pPr>
            <w:r>
              <w:t>Oliko asiakaspalvelu osa työtäsi?</w:t>
            </w:r>
          </w:p>
          <w:p w:rsidR="000B7938" w:rsidRPr="003F7D6A" w:rsidRDefault="000B7938" w:rsidP="000B7938">
            <w:pPr>
              <w:pStyle w:val="Luettelokappale"/>
              <w:numPr>
                <w:ilvl w:val="0"/>
                <w:numId w:val="2"/>
              </w:numPr>
            </w:pPr>
            <w:r>
              <w:t>Päävastuusi?</w:t>
            </w:r>
          </w:p>
          <w:p w:rsidR="004D3011" w:rsidRPr="003F7D6A" w:rsidRDefault="004D3011" w:rsidP="00036450"/>
          <w:p w:rsidR="000B7938" w:rsidRDefault="000B7938" w:rsidP="009820EB">
            <w:pPr>
              <w:pStyle w:val="Otsikko4"/>
            </w:pPr>
            <w:r>
              <w:rPr>
                <w:lang w:bidi="fi-FI"/>
              </w:rPr>
              <w:t>Työpaikka nro 2</w:t>
            </w:r>
          </w:p>
          <w:p w:rsidR="000B7938" w:rsidRDefault="000B7938" w:rsidP="000B7938">
            <w:pPr>
              <w:rPr>
                <w:lang w:bidi="fi-FI"/>
              </w:rPr>
            </w:pPr>
          </w:p>
          <w:p w:rsidR="000B7938" w:rsidRPr="000B7938" w:rsidRDefault="000B7938" w:rsidP="000B7938">
            <w:pPr>
              <w:pStyle w:val="Luettelokappale"/>
              <w:numPr>
                <w:ilvl w:val="0"/>
                <w:numId w:val="3"/>
              </w:numPr>
              <w:rPr>
                <w:lang w:bidi="fi-FI"/>
              </w:rPr>
            </w:pPr>
            <w:r>
              <w:rPr>
                <w:lang w:bidi="fi-FI"/>
              </w:rPr>
              <w:t>tähän alle voit listata kaikki aiemmat työpaikkasi</w:t>
            </w:r>
          </w:p>
          <w:sdt>
            <w:sdtPr>
              <w:id w:val="-1447144958"/>
              <w:placeholder>
                <w:docPart w:val="57650608D71F448D8030377B0CD72F16"/>
              </w:placeholder>
              <w:temporary/>
              <w:showingPlcHdr/>
              <w15:appearance w15:val="hidden"/>
            </w:sdtPr>
            <w:sdtEndPr/>
            <w:sdtContent>
              <w:p w:rsidR="000041C4" w:rsidRPr="003F7D6A" w:rsidRDefault="000041C4" w:rsidP="000041C4">
                <w:pPr>
                  <w:pStyle w:val="Otsikko2"/>
                </w:pPr>
                <w:r w:rsidRPr="003F7D6A">
                  <w:rPr>
                    <w:lang w:bidi="fi-FI"/>
                  </w:rPr>
                  <w:t>KOULUTUS</w:t>
                </w:r>
              </w:p>
            </w:sdtContent>
          </w:sdt>
          <w:p w:rsidR="000041C4" w:rsidRPr="003F7D6A" w:rsidRDefault="000B7938" w:rsidP="000041C4">
            <w:pPr>
              <w:pStyle w:val="Otsikko4"/>
            </w:pPr>
            <w:r>
              <w:rPr>
                <w:lang w:bidi="fi-FI"/>
              </w:rPr>
              <w:t>Koulutuksen nimike</w:t>
            </w:r>
          </w:p>
          <w:p w:rsidR="000041C4" w:rsidRPr="003F7D6A" w:rsidRDefault="000B7938" w:rsidP="000041C4">
            <w:pPr>
              <w:pStyle w:val="Pivmr"/>
            </w:pPr>
            <w:r>
              <w:rPr>
                <w:lang w:bidi="fi-FI"/>
              </w:rPr>
              <w:t>Valmistumisajankohta</w:t>
            </w:r>
          </w:p>
          <w:p w:rsidR="000041C4" w:rsidRPr="003F7D6A" w:rsidRDefault="000B7938" w:rsidP="000041C4">
            <w:r>
              <w:rPr>
                <w:lang w:bidi="fi-FI"/>
              </w:rPr>
              <w:t>Oppilaitos</w:t>
            </w:r>
          </w:p>
          <w:p w:rsidR="000041C4" w:rsidRPr="003F7D6A" w:rsidRDefault="000041C4" w:rsidP="000041C4"/>
          <w:p w:rsidR="00036450" w:rsidRPr="003F7D6A" w:rsidRDefault="006C1D9D" w:rsidP="00036450">
            <w:pPr>
              <w:pStyle w:val="Otsikko2"/>
            </w:pPr>
            <w:r w:rsidRPr="003F7D6A">
              <w:rPr>
                <w:lang w:bidi="fi-FI"/>
              </w:rPr>
              <w:t>tärkeimmät osaamisalueet ja luonteenpiirteet</w:t>
            </w:r>
          </w:p>
          <w:p w:rsidR="006C1D9D" w:rsidRDefault="000B7938" w:rsidP="006C1D9D">
            <w:pPr>
              <w:pStyle w:val="Merkittyluettel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fi-FI"/>
              </w:rPr>
              <w:t>Tähän kannattaa listata osaamisiasi</w:t>
            </w:r>
          </w:p>
          <w:p w:rsidR="000B7938" w:rsidRPr="000B7938" w:rsidRDefault="000B7938" w:rsidP="000B7938">
            <w:pPr>
              <w:pStyle w:val="Merkittyluettel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fi-FI"/>
              </w:rPr>
              <w:t xml:space="preserve">Sekä mahdollisesti </w:t>
            </w:r>
            <w:r w:rsidR="009178EB">
              <w:rPr>
                <w:sz w:val="16"/>
                <w:szCs w:val="16"/>
                <w:lang w:bidi="fi-FI"/>
              </w:rPr>
              <w:t>luonteenpiirteitä,</w:t>
            </w:r>
            <w:r>
              <w:rPr>
                <w:sz w:val="16"/>
                <w:szCs w:val="16"/>
                <w:lang w:bidi="fi-FI"/>
              </w:rPr>
              <w:t xml:space="preserve"> </w:t>
            </w:r>
            <w:r w:rsidR="00934294">
              <w:rPr>
                <w:sz w:val="16"/>
                <w:szCs w:val="16"/>
                <w:lang w:bidi="fi-FI"/>
              </w:rPr>
              <w:t>joista voisi olla hyötyä työssä</w:t>
            </w:r>
          </w:p>
          <w:p w:rsidR="00036450" w:rsidRDefault="00036450" w:rsidP="000B7938">
            <w:pPr>
              <w:pStyle w:val="Merkittyluettelo"/>
              <w:numPr>
                <w:ilvl w:val="0"/>
                <w:numId w:val="0"/>
              </w:numPr>
              <w:ind w:left="420"/>
              <w:jc w:val="both"/>
              <w:rPr>
                <w:color w:val="FFFFFF" w:themeColor="background1"/>
              </w:rPr>
            </w:pPr>
          </w:p>
          <w:p w:rsidR="009178EB" w:rsidRPr="003F7D6A" w:rsidRDefault="009178EB" w:rsidP="009178EB">
            <w:pPr>
              <w:pStyle w:val="Otsikko2"/>
            </w:pPr>
            <w:r>
              <w:rPr>
                <w:lang w:bidi="fi-FI"/>
              </w:rPr>
              <w:t>Suosittelijat</w:t>
            </w:r>
          </w:p>
          <w:p w:rsidR="009178EB" w:rsidRDefault="009178EB" w:rsidP="009178EB">
            <w:pPr>
              <w:pStyle w:val="Merkittyluettel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fi-FI"/>
              </w:rPr>
              <w:t>Listaa tähän mahdolliset suosittelijat yhteystietoineen</w:t>
            </w:r>
          </w:p>
          <w:p w:rsidR="009178EB" w:rsidRPr="003F7D6A" w:rsidRDefault="009178EB" w:rsidP="009178EB">
            <w:pPr>
              <w:pStyle w:val="Merkittyluettelo"/>
              <w:numPr>
                <w:ilvl w:val="0"/>
                <w:numId w:val="0"/>
              </w:numPr>
              <w:jc w:val="both"/>
              <w:rPr>
                <w:color w:val="FFFFFF" w:themeColor="background1"/>
              </w:rPr>
            </w:pPr>
          </w:p>
        </w:tc>
      </w:tr>
    </w:tbl>
    <w:p w:rsidR="0043117B" w:rsidRPr="003F7D6A" w:rsidRDefault="00F253FD" w:rsidP="000C45FF">
      <w:pPr>
        <w:tabs>
          <w:tab w:val="left" w:pos="99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-3300095</wp:posOffset>
            </wp:positionH>
            <wp:positionV relativeFrom="paragraph">
              <wp:posOffset>-17842230</wp:posOffset>
            </wp:positionV>
            <wp:extent cx="12287250" cy="22989849"/>
            <wp:effectExtent l="0" t="0" r="0" b="381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340" cy="229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117B" w:rsidRPr="003F7D6A" w:rsidSect="00E61979">
      <w:headerReference w:type="default" r:id="rId13"/>
      <w:pgSz w:w="11906" w:h="16838" w:code="9"/>
      <w:pgMar w:top="1008" w:right="547" w:bottom="100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938" w:rsidRDefault="000B7938" w:rsidP="000C45FF">
      <w:r>
        <w:separator/>
      </w:r>
    </w:p>
  </w:endnote>
  <w:endnote w:type="continuationSeparator" w:id="0">
    <w:p w:rsidR="000B7938" w:rsidRDefault="000B793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938" w:rsidRDefault="000B7938" w:rsidP="000C45FF">
      <w:r>
        <w:separator/>
      </w:r>
    </w:p>
  </w:footnote>
  <w:footnote w:type="continuationSeparator" w:id="0">
    <w:p w:rsidR="000B7938" w:rsidRDefault="000B793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Yltunniste"/>
    </w:pPr>
    <w:r>
      <w:rPr>
        <w:noProof/>
        <w:lang w:bidi="fi-FI"/>
      </w:rPr>
      <w:drawing>
        <wp:anchor distT="0" distB="0" distL="114300" distR="114300" simplePos="0" relativeHeight="251658240" behindDoc="1" locked="0" layoutInCell="1" allowOverlap="1" wp14:anchorId="2436766C" wp14:editId="5869C66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fiik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74A"/>
    <w:multiLevelType w:val="hybridMultilevel"/>
    <w:tmpl w:val="61686FA2"/>
    <w:lvl w:ilvl="0" w:tplc="BFF474C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4007"/>
    <w:multiLevelType w:val="multilevel"/>
    <w:tmpl w:val="9148F2AC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  <w:color w:val="94B6D2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4B6D2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4B6D2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7004A2B"/>
    <w:multiLevelType w:val="hybridMultilevel"/>
    <w:tmpl w:val="9D241EF0"/>
    <w:lvl w:ilvl="0" w:tplc="DB76E31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38"/>
    <w:rsid w:val="000041C4"/>
    <w:rsid w:val="00036450"/>
    <w:rsid w:val="00094499"/>
    <w:rsid w:val="00096D1F"/>
    <w:rsid w:val="000B7938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1428A"/>
    <w:rsid w:val="002400EB"/>
    <w:rsid w:val="00254AB5"/>
    <w:rsid w:val="00256CF7"/>
    <w:rsid w:val="00281FD5"/>
    <w:rsid w:val="0030481B"/>
    <w:rsid w:val="003156FC"/>
    <w:rsid w:val="003254B5"/>
    <w:rsid w:val="0037121F"/>
    <w:rsid w:val="00385167"/>
    <w:rsid w:val="003A6B7D"/>
    <w:rsid w:val="003B06CA"/>
    <w:rsid w:val="003F7D6A"/>
    <w:rsid w:val="004071FC"/>
    <w:rsid w:val="00445947"/>
    <w:rsid w:val="004813B3"/>
    <w:rsid w:val="00496591"/>
    <w:rsid w:val="004C63E4"/>
    <w:rsid w:val="004D3011"/>
    <w:rsid w:val="005057D1"/>
    <w:rsid w:val="005262AC"/>
    <w:rsid w:val="005809A5"/>
    <w:rsid w:val="005E39D5"/>
    <w:rsid w:val="00600670"/>
    <w:rsid w:val="00616E38"/>
    <w:rsid w:val="0062123A"/>
    <w:rsid w:val="00646E75"/>
    <w:rsid w:val="006771D0"/>
    <w:rsid w:val="006C1D9D"/>
    <w:rsid w:val="00715FCB"/>
    <w:rsid w:val="00743101"/>
    <w:rsid w:val="0077754B"/>
    <w:rsid w:val="007775E1"/>
    <w:rsid w:val="007867A0"/>
    <w:rsid w:val="007927F5"/>
    <w:rsid w:val="00802CA0"/>
    <w:rsid w:val="0091344A"/>
    <w:rsid w:val="009178EB"/>
    <w:rsid w:val="009260CD"/>
    <w:rsid w:val="00934294"/>
    <w:rsid w:val="00952C25"/>
    <w:rsid w:val="009820EB"/>
    <w:rsid w:val="009B539F"/>
    <w:rsid w:val="00A2118D"/>
    <w:rsid w:val="00A40869"/>
    <w:rsid w:val="00AD76E2"/>
    <w:rsid w:val="00B20152"/>
    <w:rsid w:val="00B359E4"/>
    <w:rsid w:val="00B57D98"/>
    <w:rsid w:val="00B70850"/>
    <w:rsid w:val="00C039FE"/>
    <w:rsid w:val="00C066B6"/>
    <w:rsid w:val="00C37BA1"/>
    <w:rsid w:val="00C4674C"/>
    <w:rsid w:val="00C506CF"/>
    <w:rsid w:val="00C547D5"/>
    <w:rsid w:val="00C72662"/>
    <w:rsid w:val="00C72BED"/>
    <w:rsid w:val="00C80811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E61979"/>
    <w:rsid w:val="00F05EDE"/>
    <w:rsid w:val="00F253FD"/>
    <w:rsid w:val="00F364A3"/>
    <w:rsid w:val="00F60274"/>
    <w:rsid w:val="00F609B7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A291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ali">
    <w:name w:val="Normal"/>
    <w:qFormat/>
    <w:rsid w:val="00B359E4"/>
    <w:rPr>
      <w:sz w:val="18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B359E4"/>
    <w:pPr>
      <w:outlineLvl w:val="3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1B2ABD"/>
    <w:rPr>
      <w:caps/>
      <w:color w:val="000000" w:themeColor="text1"/>
      <w:sz w:val="96"/>
      <w:szCs w:val="76"/>
    </w:rPr>
  </w:style>
  <w:style w:type="character" w:styleId="Korostus">
    <w:name w:val="Emphasis"/>
    <w:basedOn w:val="Kappaleenoletusfontti"/>
    <w:uiPriority w:val="11"/>
    <w:semiHidden/>
    <w:qFormat/>
    <w:rsid w:val="00E25A26"/>
    <w:rPr>
      <w:i/>
      <w:iCs/>
    </w:rPr>
  </w:style>
  <w:style w:type="character" w:customStyle="1" w:styleId="Otsikko1Char">
    <w:name w:val="Otsikko 1 Char"/>
    <w:basedOn w:val="Kappaleenoletusfontti"/>
    <w:link w:val="Otsikk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Pivmr">
    <w:name w:val="Date"/>
    <w:basedOn w:val="Normaali"/>
    <w:next w:val="Normaali"/>
    <w:link w:val="PivmrChar"/>
    <w:uiPriority w:val="99"/>
    <w:rsid w:val="00036450"/>
  </w:style>
  <w:style w:type="character" w:customStyle="1" w:styleId="PivmrChar">
    <w:name w:val="Päivämäärä Char"/>
    <w:basedOn w:val="Kappaleenoletusfontti"/>
    <w:link w:val="Pivmr"/>
    <w:uiPriority w:val="99"/>
    <w:rsid w:val="00036450"/>
    <w:rPr>
      <w:sz w:val="18"/>
      <w:szCs w:val="22"/>
    </w:rPr>
  </w:style>
  <w:style w:type="character" w:styleId="Hyperlinkki">
    <w:name w:val="Hyperlink"/>
    <w:basedOn w:val="Kappaleenoletusfontti"/>
    <w:uiPriority w:val="99"/>
    <w:unhideWhenUsed/>
    <w:rsid w:val="00281FD5"/>
    <w:rPr>
      <w:color w:val="B85A22" w:themeColor="accent2" w:themeShade="BF"/>
      <w:u w:val="single"/>
    </w:rPr>
  </w:style>
  <w:style w:type="character" w:styleId="Ratkaisematonmaininta">
    <w:name w:val="Unresolved Mention"/>
    <w:basedOn w:val="Kappaleenoletusfontti"/>
    <w:uiPriority w:val="99"/>
    <w:semiHidden/>
    <w:rsid w:val="004813B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C45FF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C45FF"/>
    <w:rPr>
      <w:sz w:val="22"/>
      <w:szCs w:val="22"/>
    </w:rPr>
  </w:style>
  <w:style w:type="table" w:styleId="TaulukkoRuudukko">
    <w:name w:val="Table Grid"/>
    <w:basedOn w:val="Normaalitaulukk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1B2ABD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aotsikkoChar">
    <w:name w:val="Alaotsikko Char"/>
    <w:basedOn w:val="Kappaleenoletusfontti"/>
    <w:link w:val="Alaotsikko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Otsikko3Char">
    <w:name w:val="Otsikko 3 Char"/>
    <w:basedOn w:val="Kappaleenoletusfontti"/>
    <w:link w:val="Otsikko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B359E4"/>
    <w:rPr>
      <w:b/>
      <w:sz w:val="18"/>
      <w:szCs w:val="22"/>
    </w:rPr>
  </w:style>
  <w:style w:type="paragraph" w:styleId="Merkittyluettelo">
    <w:name w:val="List Bullet"/>
    <w:basedOn w:val="Normaali"/>
    <w:uiPriority w:val="11"/>
    <w:qFormat/>
    <w:rsid w:val="006C1D9D"/>
    <w:pPr>
      <w:numPr>
        <w:numId w:val="1"/>
      </w:numPr>
      <w:ind w:left="420"/>
    </w:pPr>
    <w:rPr>
      <w:rFonts w:eastAsiaTheme="minorHAnsi"/>
      <w:color w:val="595959" w:themeColor="text1" w:themeTint="A6"/>
      <w:sz w:val="22"/>
      <w:lang w:eastAsia="en-US"/>
    </w:rPr>
  </w:style>
  <w:style w:type="paragraph" w:styleId="Eivli">
    <w:name w:val="No Spacing"/>
    <w:uiPriority w:val="1"/>
    <w:qFormat/>
    <w:rsid w:val="000041C4"/>
    <w:rPr>
      <w:sz w:val="18"/>
      <w:szCs w:val="22"/>
    </w:rPr>
  </w:style>
  <w:style w:type="paragraph" w:styleId="Luettelokappale">
    <w:name w:val="List Paragraph"/>
    <w:basedOn w:val="Normaali"/>
    <w:uiPriority w:val="34"/>
    <w:semiHidden/>
    <w:qFormat/>
    <w:rsid w:val="000B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.rintama\AppData\Roaming\Microsoft\Templates\Ravintola-%20ja%20matkailualan%20esimiehen%20ansioluette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1D23258CEA4CF296740E582F99EB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0989C0-E02C-44AA-BC6C-FA0D6CF895EF}"/>
      </w:docPartPr>
      <w:docPartBody>
        <w:p w:rsidR="00C16EC3" w:rsidRDefault="00C16EC3">
          <w:pPr>
            <w:pStyle w:val="B61D23258CEA4CF296740E582F99EBFF"/>
          </w:pPr>
          <w:r w:rsidRPr="003F7D6A">
            <w:rPr>
              <w:lang w:bidi="fi-FI"/>
            </w:rPr>
            <w:t>Profiili</w:t>
          </w:r>
        </w:p>
      </w:docPartBody>
    </w:docPart>
    <w:docPart>
      <w:docPartPr>
        <w:name w:val="C915DFEB49914038AB01D3601A8F2A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816883-9F3F-48A7-B201-CF1DFFA8F056}"/>
      </w:docPartPr>
      <w:docPartBody>
        <w:p w:rsidR="00C16EC3" w:rsidRDefault="00C16EC3">
          <w:pPr>
            <w:pStyle w:val="C915DFEB49914038AB01D3601A8F2A49"/>
          </w:pPr>
          <w:r w:rsidRPr="003F7D6A">
            <w:rPr>
              <w:lang w:bidi="fi-FI"/>
            </w:rPr>
            <w:t>Yhteystiedot</w:t>
          </w:r>
        </w:p>
      </w:docPartBody>
    </w:docPart>
    <w:docPart>
      <w:docPartPr>
        <w:name w:val="E2A89E752F134539B2631E30CA37AF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16A28A-3D24-4308-BA38-3CA403DA8229}"/>
      </w:docPartPr>
      <w:docPartBody>
        <w:p w:rsidR="00C16EC3" w:rsidRDefault="00C16EC3">
          <w:pPr>
            <w:pStyle w:val="E2A89E752F134539B2631E30CA37AF24"/>
          </w:pPr>
          <w:r w:rsidRPr="003F7D6A">
            <w:rPr>
              <w:lang w:bidi="fi-FI"/>
            </w:rPr>
            <w:t>PUHELIN:</w:t>
          </w:r>
        </w:p>
      </w:docPartBody>
    </w:docPart>
    <w:docPart>
      <w:docPartPr>
        <w:name w:val="949299B0A2C34065989956BD03A6B7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96C91E-789A-4386-84FE-E4F1B6093330}"/>
      </w:docPartPr>
      <w:docPartBody>
        <w:p w:rsidR="00C16EC3" w:rsidRDefault="00C16EC3">
          <w:pPr>
            <w:pStyle w:val="949299B0A2C34065989956BD03A6B7D2"/>
          </w:pPr>
          <w:r w:rsidRPr="003F7D6A">
            <w:rPr>
              <w:lang w:bidi="fi-FI"/>
            </w:rPr>
            <w:t>SÄHKÖPOSTI:</w:t>
          </w:r>
        </w:p>
      </w:docPartBody>
    </w:docPart>
    <w:docPart>
      <w:docPartPr>
        <w:name w:val="2D511BA3BB5848329AD9A16C52D83C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583CEB-C91F-4F78-99B5-1761FAF9D6C9}"/>
      </w:docPartPr>
      <w:docPartBody>
        <w:p w:rsidR="00C16EC3" w:rsidRDefault="00C16EC3">
          <w:pPr>
            <w:pStyle w:val="2D511BA3BB5848329AD9A16C52D83C40"/>
          </w:pPr>
          <w:r w:rsidRPr="003F7D6A">
            <w:rPr>
              <w:lang w:bidi="fi-FI"/>
            </w:rPr>
            <w:t>TYÖKOKEMUS</w:t>
          </w:r>
        </w:p>
      </w:docPartBody>
    </w:docPart>
    <w:docPart>
      <w:docPartPr>
        <w:name w:val="57650608D71F448D8030377B0CD72F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720356-7EC4-4895-B6DF-58A6C1954FD0}"/>
      </w:docPartPr>
      <w:docPartBody>
        <w:p w:rsidR="00C16EC3" w:rsidRDefault="00C16EC3">
          <w:pPr>
            <w:pStyle w:val="57650608D71F448D8030377B0CD72F16"/>
          </w:pPr>
          <w:r w:rsidRPr="003F7D6A">
            <w:rPr>
              <w:lang w:bidi="fi-FI"/>
            </w:rPr>
            <w:t>KOULUTUS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C3"/>
    <w:rsid w:val="00C1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61D23258CEA4CF296740E582F99EBFF">
    <w:name w:val="B61D23258CEA4CF296740E582F99EBFF"/>
  </w:style>
  <w:style w:type="paragraph" w:customStyle="1" w:styleId="C915DFEB49914038AB01D3601A8F2A49">
    <w:name w:val="C915DFEB49914038AB01D3601A8F2A49"/>
  </w:style>
  <w:style w:type="paragraph" w:customStyle="1" w:styleId="E2A89E752F134539B2631E30CA37AF24">
    <w:name w:val="E2A89E752F134539B2631E30CA37AF24"/>
  </w:style>
  <w:style w:type="paragraph" w:customStyle="1" w:styleId="949299B0A2C34065989956BD03A6B7D2">
    <w:name w:val="949299B0A2C34065989956BD03A6B7D2"/>
  </w:style>
  <w:style w:type="paragraph" w:customStyle="1" w:styleId="2D511BA3BB5848329AD9A16C52D83C40">
    <w:name w:val="2D511BA3BB5848329AD9A16C52D83C40"/>
  </w:style>
  <w:style w:type="paragraph" w:customStyle="1" w:styleId="57650608D71F448D8030377B0CD72F16">
    <w:name w:val="57650608D71F448D8030377B0CD72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8CA73-F9EA-41E6-BB4B-20FAACCD4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A970D-2C6E-4A2B-99A4-9AD6320AEE66}">
  <ds:schemaRefs>
    <ds:schemaRef ds:uri="http://schemas.microsoft.com/office/infopath/2007/PartnerControls"/>
    <ds:schemaRef ds:uri="16c05727-aa75-4e4a-9b5f-8a80a1165891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EF3759-52C9-494D-810E-B2DD79D25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Ravintola- ja matkailualan esimiehen ansioluettelo</Template>
  <TotalTime>0</TotalTime>
  <Pages>1</Pages>
  <Words>97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2020-09-03T05:43:00Z</dcterms:created>
  <dcterms:modified xsi:type="dcterms:W3CDTF">2020-09-18T09:06:00Z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